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C5476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C54769" w:rsidRPr="00C54769" w:rsidRDefault="00EB1077" w:rsidP="008B5963">
            <w:pPr>
              <w:spacing w:before="60"/>
              <w:rPr>
                <w:szCs w:val="24"/>
              </w:rPr>
            </w:pPr>
            <w:r w:rsidRPr="00C54769">
              <w:rPr>
                <w:noProof/>
                <w:szCs w:val="24"/>
                <w:lang w:val="de-CH" w:eastAsia="de-CH"/>
              </w:rPr>
              <w:drawing>
                <wp:inline distT="0" distB="0" distL="0" distR="0">
                  <wp:extent cx="573405" cy="592455"/>
                  <wp:effectExtent l="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C54769" w:rsidRPr="00FE299D" w:rsidRDefault="007C20A7" w:rsidP="00C54769">
            <w:pPr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Schul</w:t>
            </w:r>
            <w:r w:rsidR="00C54769" w:rsidRPr="00FE299D">
              <w:rPr>
                <w:sz w:val="28"/>
                <w:szCs w:val="28"/>
                <w:lang w:val="it-IT"/>
              </w:rPr>
              <w:t>inspektorat</w:t>
            </w:r>
            <w:proofErr w:type="spellEnd"/>
          </w:p>
          <w:p w:rsidR="00C54769" w:rsidRPr="00FE299D" w:rsidRDefault="007C20A7" w:rsidP="00C5476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Ispettorato scolastico</w:t>
            </w:r>
          </w:p>
          <w:p w:rsidR="00C54769" w:rsidRPr="00FE299D" w:rsidRDefault="007C20A7" w:rsidP="00C54769">
            <w:pPr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Inspecturat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da scola</w:t>
            </w:r>
          </w:p>
          <w:p w:rsidR="00C54769" w:rsidRPr="00C54769" w:rsidRDefault="00C54769" w:rsidP="00C54769">
            <w:pPr>
              <w:rPr>
                <w:sz w:val="10"/>
                <w:szCs w:val="10"/>
                <w:lang w:val="it-IT"/>
              </w:rPr>
            </w:pPr>
          </w:p>
          <w:p w:rsidR="00C54769" w:rsidRPr="00795A74" w:rsidRDefault="00C54769" w:rsidP="00D609A4">
            <w:pPr>
              <w:rPr>
                <w:b/>
                <w:sz w:val="16"/>
                <w:szCs w:val="16"/>
                <w:lang w:val="it-IT"/>
              </w:rPr>
            </w:pPr>
            <w:proofErr w:type="spellStart"/>
            <w:r w:rsidRPr="00795A74">
              <w:rPr>
                <w:sz w:val="16"/>
                <w:szCs w:val="16"/>
                <w:lang w:val="it-IT"/>
              </w:rPr>
              <w:t>Cul</w:t>
            </w:r>
            <w:proofErr w:type="spellEnd"/>
            <w:r w:rsidRPr="00795A74">
              <w:rPr>
                <w:sz w:val="16"/>
                <w:szCs w:val="16"/>
                <w:lang w:val="it-IT"/>
              </w:rPr>
              <w:t xml:space="preserve"> 40, 7530 Zernez, Tel. 081 </w:t>
            </w:r>
            <w:r w:rsidR="00D609A4">
              <w:rPr>
                <w:sz w:val="16"/>
                <w:szCs w:val="16"/>
                <w:lang w:val="it-IT"/>
              </w:rPr>
              <w:t>257 58 50</w:t>
            </w:r>
            <w:r w:rsidRPr="00795A74">
              <w:rPr>
                <w:sz w:val="16"/>
                <w:szCs w:val="16"/>
                <w:lang w:val="it-IT"/>
              </w:rPr>
              <w:t xml:space="preserve">, </w:t>
            </w:r>
            <w:hyperlink r:id="rId5" w:history="1">
              <w:r w:rsidR="00CA0ACB" w:rsidRPr="00795A74">
                <w:rPr>
                  <w:rStyle w:val="Hyperlink"/>
                  <w:color w:val="auto"/>
                  <w:sz w:val="16"/>
                  <w:szCs w:val="16"/>
                  <w:u w:val="none"/>
                  <w:lang w:val="it-IT"/>
                </w:rPr>
                <w:t>curdin</w:t>
              </w:r>
            </w:hyperlink>
            <w:r w:rsidR="00CA0ACB" w:rsidRPr="00795A74">
              <w:rPr>
                <w:sz w:val="16"/>
                <w:szCs w:val="16"/>
                <w:lang w:val="it-IT"/>
              </w:rPr>
              <w:t>.lansel@avs.gr.ch</w:t>
            </w:r>
            <w:r w:rsidRPr="00795A74">
              <w:rPr>
                <w:sz w:val="16"/>
                <w:szCs w:val="16"/>
                <w:lang w:val="it-IT"/>
              </w:rPr>
              <w:t xml:space="preserve"> </w:t>
            </w:r>
          </w:p>
        </w:tc>
      </w:tr>
    </w:tbl>
    <w:p w:rsidR="00C54769" w:rsidRPr="00C54769" w:rsidRDefault="00C54769" w:rsidP="00C54769">
      <w:pPr>
        <w:rPr>
          <w:b/>
          <w:szCs w:val="24"/>
          <w:lang w:val="it-IT"/>
        </w:rPr>
      </w:pPr>
    </w:p>
    <w:p w:rsidR="00E02749" w:rsidRDefault="00E02749">
      <w:pPr>
        <w:jc w:val="center"/>
        <w:rPr>
          <w:b/>
          <w:sz w:val="32"/>
        </w:rPr>
      </w:pPr>
      <w:r>
        <w:rPr>
          <w:b/>
          <w:sz w:val="32"/>
        </w:rPr>
        <w:t>Definitiver Zuweisungsentscheid</w:t>
      </w:r>
    </w:p>
    <w:p w:rsidR="00A14299" w:rsidRPr="003B4107" w:rsidRDefault="00A14299" w:rsidP="003B4107">
      <w:pPr>
        <w:rPr>
          <w:szCs w:val="24"/>
        </w:rPr>
      </w:pPr>
      <w:r w:rsidRPr="003B4107">
        <w:rPr>
          <w:b/>
          <w:szCs w:val="24"/>
        </w:rPr>
        <w:t>Schule</w:t>
      </w:r>
      <w:r w:rsidR="003B4107" w:rsidRPr="003B4107">
        <w:rPr>
          <w:b/>
          <w:szCs w:val="24"/>
        </w:rPr>
        <w:t xml:space="preserve">: </w:t>
      </w:r>
      <w:r w:rsidRPr="003B4107">
        <w:rPr>
          <w:szCs w:val="24"/>
        </w:rPr>
        <w:t>……………………………</w:t>
      </w:r>
      <w:r w:rsidR="003B255F">
        <w:rPr>
          <w:szCs w:val="24"/>
        </w:rPr>
        <w:t>………</w:t>
      </w:r>
      <w:proofErr w:type="gramStart"/>
      <w:r w:rsidR="003B255F">
        <w:rPr>
          <w:szCs w:val="24"/>
        </w:rPr>
        <w:t>…….</w:t>
      </w:r>
      <w:proofErr w:type="gramEnd"/>
      <w:r w:rsidR="003B255F">
        <w:rPr>
          <w:szCs w:val="24"/>
        </w:rPr>
        <w:t>.…….</w:t>
      </w:r>
      <w:r w:rsidRPr="003B4107">
        <w:rPr>
          <w:szCs w:val="24"/>
        </w:rPr>
        <w:t>…</w:t>
      </w:r>
      <w:r w:rsidR="003B255F">
        <w:rPr>
          <w:szCs w:val="24"/>
        </w:rPr>
        <w:t xml:space="preserve">  </w:t>
      </w:r>
      <w:r w:rsidR="003B4107" w:rsidRPr="003B4107">
        <w:rPr>
          <w:b/>
          <w:szCs w:val="24"/>
        </w:rPr>
        <w:t>Klasse:</w:t>
      </w:r>
      <w:r w:rsidR="003B4107">
        <w:rPr>
          <w:szCs w:val="24"/>
        </w:rPr>
        <w:t xml:space="preserve"> 6. Kl. </w:t>
      </w:r>
      <w:r w:rsidR="003B255F" w:rsidRPr="000F0158">
        <w:rPr>
          <w:rFonts w:cs="Arial"/>
          <w:sz w:val="44"/>
          <w:szCs w:val="44"/>
          <w:lang w:val="en-GB"/>
        </w:rPr>
        <w:t>□</w:t>
      </w:r>
      <w:r w:rsidR="003B255F">
        <w:rPr>
          <w:rFonts w:cs="Arial"/>
          <w:sz w:val="44"/>
          <w:szCs w:val="44"/>
          <w:lang w:val="en-GB"/>
        </w:rPr>
        <w:t xml:space="preserve"> </w:t>
      </w:r>
      <w:r w:rsidR="003B255F" w:rsidRPr="003B255F">
        <w:rPr>
          <w:rFonts w:cs="Arial"/>
          <w:szCs w:val="24"/>
          <w:lang w:val="en-GB"/>
        </w:rPr>
        <w:t>/</w:t>
      </w:r>
      <w:r w:rsidR="003B255F">
        <w:rPr>
          <w:rFonts w:cs="Arial"/>
          <w:sz w:val="44"/>
          <w:szCs w:val="44"/>
          <w:lang w:val="en-GB"/>
        </w:rPr>
        <w:t xml:space="preserve"> </w:t>
      </w:r>
      <w:r w:rsidR="003B4107">
        <w:rPr>
          <w:szCs w:val="24"/>
        </w:rPr>
        <w:t>1. Real</w:t>
      </w:r>
      <w:r w:rsidR="003B255F">
        <w:rPr>
          <w:szCs w:val="24"/>
        </w:rPr>
        <w:t xml:space="preserve"> </w:t>
      </w:r>
      <w:r w:rsidR="003B255F" w:rsidRPr="000F0158">
        <w:rPr>
          <w:rFonts w:cs="Arial"/>
          <w:sz w:val="44"/>
          <w:szCs w:val="44"/>
          <w:lang w:val="en-GB"/>
        </w:rPr>
        <w:t>□</w:t>
      </w:r>
    </w:p>
    <w:p w:rsidR="003B255F" w:rsidRDefault="003B255F" w:rsidP="003B4107"/>
    <w:p w:rsidR="00E02749" w:rsidRDefault="003B255F" w:rsidP="003B4107">
      <w:r>
        <w:t>Klassenlehrperson: …………………………………………………………………………</w:t>
      </w:r>
    </w:p>
    <w:p w:rsidR="003B255F" w:rsidRDefault="003B255F" w:rsidP="003B4107"/>
    <w:p w:rsidR="00E02749" w:rsidRPr="003B4107" w:rsidRDefault="003B4107" w:rsidP="003B4107">
      <w:pPr>
        <w:spacing w:after="120"/>
        <w:rPr>
          <w:sz w:val="20"/>
        </w:rPr>
      </w:pPr>
      <w:r>
        <w:rPr>
          <w:sz w:val="20"/>
        </w:rPr>
        <w:t>Diese M</w:t>
      </w:r>
      <w:r w:rsidR="00E02749" w:rsidRPr="003B4107">
        <w:rPr>
          <w:sz w:val="20"/>
        </w:rPr>
        <w:t>elde</w:t>
      </w:r>
      <w:r w:rsidR="00C54769" w:rsidRPr="003B4107">
        <w:rPr>
          <w:sz w:val="20"/>
        </w:rPr>
        <w:t xml:space="preserve">liste </w:t>
      </w:r>
      <w:r>
        <w:rPr>
          <w:sz w:val="20"/>
        </w:rPr>
        <w:t xml:space="preserve">geht </w:t>
      </w:r>
      <w:r w:rsidR="00C54769" w:rsidRPr="003B4107">
        <w:rPr>
          <w:sz w:val="20"/>
        </w:rPr>
        <w:t>an den Schulrat und an das</w:t>
      </w:r>
      <w:r w:rsidR="00E02749" w:rsidRPr="003B4107">
        <w:rPr>
          <w:sz w:val="20"/>
        </w:rPr>
        <w:t xml:space="preserve"> Schulinspektor</w:t>
      </w:r>
      <w:r w:rsidR="00C54769" w:rsidRPr="003B4107">
        <w:rPr>
          <w:sz w:val="20"/>
        </w:rPr>
        <w:t>at</w:t>
      </w:r>
      <w:r>
        <w:rPr>
          <w:sz w:val="20"/>
        </w:rPr>
        <w:t xml:space="preserve"> – danke.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851"/>
        <w:gridCol w:w="851"/>
        <w:gridCol w:w="851"/>
        <w:gridCol w:w="3259"/>
      </w:tblGrid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54769">
              <w:rPr>
                <w:b/>
                <w:sz w:val="22"/>
                <w:szCs w:val="22"/>
              </w:rPr>
              <w:t>Name /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DD31D6" w:rsidP="00DD31D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54769">
              <w:rPr>
                <w:b/>
                <w:sz w:val="22"/>
                <w:szCs w:val="22"/>
              </w:rPr>
              <w:t>Real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54769">
              <w:rPr>
                <w:b/>
                <w:sz w:val="22"/>
                <w:szCs w:val="22"/>
              </w:rPr>
              <w:t>Sek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54769">
              <w:rPr>
                <w:b/>
                <w:sz w:val="22"/>
                <w:szCs w:val="22"/>
              </w:rPr>
              <w:t>Bemerkungen</w:t>
            </w: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/>
              <w:rPr>
                <w:sz w:val="22"/>
                <w:szCs w:val="22"/>
              </w:rPr>
            </w:pPr>
          </w:p>
        </w:tc>
      </w:tr>
      <w:tr w:rsidR="00E02749" w:rsidRPr="00C54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rPr>
                <w:b/>
                <w:sz w:val="22"/>
                <w:szCs w:val="22"/>
              </w:rPr>
            </w:pPr>
            <w:r w:rsidRPr="00C5476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02749" w:rsidRPr="00C54769" w:rsidRDefault="00E0274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749" w:rsidRPr="00C54769" w:rsidRDefault="00E0274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749" w:rsidRPr="00C54769" w:rsidRDefault="00E0274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1412D" w:rsidRPr="003B255F" w:rsidRDefault="00F1412D" w:rsidP="003B255F">
      <w:pPr>
        <w:rPr>
          <w:sz w:val="10"/>
          <w:szCs w:val="10"/>
        </w:rPr>
      </w:pPr>
    </w:p>
    <w:p w:rsidR="00E02749" w:rsidRDefault="00E02749">
      <w:pPr>
        <w:spacing w:line="480" w:lineRule="atLeast"/>
      </w:pPr>
      <w:r>
        <w:t>Ort, Datum:</w:t>
      </w:r>
      <w:r>
        <w:tab/>
      </w:r>
      <w:r>
        <w:tab/>
      </w:r>
      <w:r>
        <w:tab/>
      </w:r>
      <w:r>
        <w:tab/>
      </w:r>
      <w:r>
        <w:tab/>
        <w:t>Unterschrift Lehrerin/Lehrer:</w:t>
      </w:r>
    </w:p>
    <w:p w:rsidR="00F1412D" w:rsidRDefault="00F1412D">
      <w:pPr>
        <w:spacing w:line="480" w:lineRule="atLeast"/>
      </w:pPr>
      <w:bookmarkStart w:id="0" w:name="_GoBack"/>
      <w:bookmarkEnd w:id="0"/>
    </w:p>
    <w:p w:rsidR="00E02749" w:rsidRPr="00F1412D" w:rsidRDefault="00E02749">
      <w:r>
        <w:t>.....................................................</w:t>
      </w:r>
      <w:r>
        <w:tab/>
      </w:r>
      <w:r>
        <w:tab/>
        <w:t>.............................................................</w:t>
      </w:r>
    </w:p>
    <w:sectPr w:rsidR="00E02749" w:rsidRPr="00F1412D">
      <w:pgSz w:w="11907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9"/>
    <w:rsid w:val="001F13C0"/>
    <w:rsid w:val="003B255F"/>
    <w:rsid w:val="003B4107"/>
    <w:rsid w:val="00795A74"/>
    <w:rsid w:val="007C20A7"/>
    <w:rsid w:val="008B5963"/>
    <w:rsid w:val="008C0FD5"/>
    <w:rsid w:val="00A14299"/>
    <w:rsid w:val="00C54769"/>
    <w:rsid w:val="00CA0ACB"/>
    <w:rsid w:val="00D609A4"/>
    <w:rsid w:val="00DD31D6"/>
    <w:rsid w:val="00E02749"/>
    <w:rsid w:val="00EB1077"/>
    <w:rsid w:val="00F1412D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297698A-5065-4A53-843F-658003B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5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di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44</CustomerID>
    <AVS xmlns="1ec6991f-59a9-45aa-ae51-d70e9b57846c">Bez4-Unterlagen</AV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592B2-C4AF-4393-B78E-22CFD2FB9AEB}"/>
</file>

<file path=customXml/itemProps2.xml><?xml version="1.0" encoding="utf-8"?>
<ds:datastoreItem xmlns:ds="http://schemas.openxmlformats.org/officeDocument/2006/customXml" ds:itemID="{4B729718-704C-469C-9CA2-FF98DE686E45}"/>
</file>

<file path=customXml/itemProps3.xml><?xml version="1.0" encoding="utf-8"?>
<ds:datastoreItem xmlns:ds="http://schemas.openxmlformats.org/officeDocument/2006/customXml" ds:itemID="{3BD7DC29-98BE-4F38-88F8-A65224366405}"/>
</file>

<file path=docProps/app.xml><?xml version="1.0" encoding="utf-8"?>
<Properties xmlns="http://schemas.openxmlformats.org/officeDocument/2006/extended-properties" xmlns:vt="http://schemas.openxmlformats.org/officeDocument/2006/docPropsVTypes">
  <Template>5F016CA8.dotm</Template>
  <TotalTime>0</TotalTime>
  <Pages>1</Pages>
  <Words>55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Definitiver Zuweisungsentscheid</vt:lpstr>
    </vt:vector>
  </TitlesOfParts>
  <Company>7000 CHUR</Company>
  <LinksUpToDate>false</LinksUpToDate>
  <CharactersWithSpaces>727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mailto:curdin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EKUD</dc:creator>
  <cp:keywords/>
  <dc:description/>
  <cp:lastModifiedBy>Lareida Ingrid</cp:lastModifiedBy>
  <cp:revision>3</cp:revision>
  <cp:lastPrinted>2006-01-23T09:25:00Z</cp:lastPrinted>
  <dcterms:created xsi:type="dcterms:W3CDTF">2019-04-17T08:45:00Z</dcterms:created>
  <dcterms:modified xsi:type="dcterms:W3CDTF">2019-04-17T08:45:00Z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